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06" w:rsidRPr="0052650E" w:rsidRDefault="00015706" w:rsidP="00535DD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50E">
        <w:rPr>
          <w:rFonts w:ascii="Times New Roman" w:hAnsi="Times New Roman" w:cs="Times New Roman"/>
          <w:sz w:val="24"/>
          <w:szCs w:val="24"/>
        </w:rPr>
        <w:t>Рассмотрено  и одобрено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2650E">
        <w:rPr>
          <w:rFonts w:ascii="Times New Roman" w:hAnsi="Times New Roman" w:cs="Times New Roman"/>
          <w:sz w:val="24"/>
          <w:szCs w:val="24"/>
        </w:rPr>
        <w:t>Утверждаю</w:t>
      </w:r>
    </w:p>
    <w:p w:rsidR="00015706" w:rsidRPr="0052650E" w:rsidRDefault="00015706" w:rsidP="00535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650E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Директор </w:t>
      </w:r>
      <w:r>
        <w:rPr>
          <w:rFonts w:ascii="Times New Roman" w:hAnsi="Times New Roman" w:cs="Times New Roman"/>
          <w:sz w:val="24"/>
          <w:szCs w:val="24"/>
        </w:rPr>
        <w:t>«Школа № 7»</w:t>
      </w:r>
    </w:p>
    <w:p w:rsidR="00015706" w:rsidRDefault="00015706" w:rsidP="00535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2650E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2650E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21.08</w:t>
      </w:r>
      <w:r w:rsidRPr="00526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5265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5706" w:rsidRPr="0052650E" w:rsidRDefault="00015706" w:rsidP="00535DD7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650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52650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Е.В.Круглова</w:t>
      </w:r>
    </w:p>
    <w:p w:rsidR="00015706" w:rsidRDefault="00015706" w:rsidP="00535DD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</w:t>
      </w:r>
      <w:r w:rsidRPr="0052650E">
        <w:t xml:space="preserve">Приказ № </w:t>
      </w:r>
      <w:r w:rsidRPr="001F7A58">
        <w:rPr>
          <w:highlight w:val="yellow"/>
        </w:rPr>
        <w:t>359  от 21.08.2015г.</w:t>
      </w: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5DD7">
        <w:rPr>
          <w:b/>
          <w:bCs/>
          <w:color w:val="000000"/>
          <w:sz w:val="28"/>
          <w:szCs w:val="28"/>
        </w:rPr>
        <w:t>Положение   </w:t>
      </w:r>
    </w:p>
    <w:p w:rsidR="00015706" w:rsidRPr="00535DD7" w:rsidRDefault="00015706" w:rsidP="00535DD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5DD7">
        <w:rPr>
          <w:b/>
          <w:bCs/>
          <w:color w:val="000000"/>
          <w:sz w:val="28"/>
          <w:szCs w:val="28"/>
        </w:rPr>
        <w:t>о порядке</w:t>
      </w:r>
      <w:r>
        <w:rPr>
          <w:b/>
          <w:bCs/>
          <w:color w:val="000000"/>
          <w:sz w:val="28"/>
          <w:szCs w:val="28"/>
        </w:rPr>
        <w:t xml:space="preserve"> </w:t>
      </w:r>
      <w:r w:rsidRPr="00535DD7">
        <w:rPr>
          <w:b/>
          <w:bCs/>
          <w:color w:val="000000"/>
          <w:sz w:val="28"/>
          <w:szCs w:val="28"/>
        </w:rPr>
        <w:t>замещени</w:t>
      </w:r>
      <w:r>
        <w:rPr>
          <w:b/>
          <w:bCs/>
          <w:color w:val="000000"/>
          <w:sz w:val="28"/>
          <w:szCs w:val="28"/>
        </w:rPr>
        <w:t>я</w:t>
      </w:r>
      <w:r w:rsidRPr="00535DD7">
        <w:rPr>
          <w:b/>
          <w:bCs/>
          <w:color w:val="000000"/>
          <w:sz w:val="28"/>
          <w:szCs w:val="28"/>
        </w:rPr>
        <w:t xml:space="preserve">   </w:t>
      </w:r>
      <w:r>
        <w:rPr>
          <w:b/>
          <w:bCs/>
          <w:color w:val="000000"/>
          <w:sz w:val="28"/>
          <w:szCs w:val="28"/>
        </w:rPr>
        <w:t xml:space="preserve">и оплаты </w:t>
      </w:r>
      <w:r w:rsidRPr="00535DD7">
        <w:rPr>
          <w:b/>
          <w:bCs/>
          <w:color w:val="000000"/>
          <w:sz w:val="28"/>
          <w:szCs w:val="28"/>
        </w:rPr>
        <w:t>уроков</w:t>
      </w:r>
      <w:r>
        <w:rPr>
          <w:b/>
          <w:bCs/>
          <w:color w:val="000000"/>
          <w:sz w:val="28"/>
          <w:szCs w:val="28"/>
        </w:rPr>
        <w:t xml:space="preserve">, учете потерь </w:t>
      </w:r>
    </w:p>
    <w:p w:rsidR="00015706" w:rsidRPr="00535DD7" w:rsidRDefault="00015706" w:rsidP="00BB01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компенсации учебного времени</w:t>
      </w: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15706" w:rsidRPr="00BB01C9" w:rsidRDefault="00015706" w:rsidP="00BB01C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15706" w:rsidRPr="00BB01C9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B01C9">
        <w:rPr>
          <w:b/>
          <w:bCs/>
          <w:color w:val="000000"/>
        </w:rPr>
        <w:t>1.     Общие положения.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1.1   Замена уроков – проведение уроков согласно расписанию школы учителем – предметником взамен отсутствующего коллеги.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1.2</w:t>
      </w:r>
      <w:r>
        <w:rPr>
          <w:color w:val="000000"/>
        </w:rPr>
        <w:t>  </w:t>
      </w:r>
      <w:r w:rsidRPr="00BB01C9">
        <w:rPr>
          <w:color w:val="000000"/>
        </w:rPr>
        <w:t> Замена осуществляется за коллегу отсутствующего по следующим причинам: больничный лист, административный отпуск, курсы повышения квалификации, командировка и т.п.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1.3</w:t>
      </w:r>
      <w:r>
        <w:rPr>
          <w:color w:val="000000"/>
        </w:rPr>
        <w:t>   </w:t>
      </w:r>
      <w:r w:rsidRPr="00BB01C9">
        <w:rPr>
          <w:color w:val="000000"/>
        </w:rPr>
        <w:t>Если учитель по уважительной причине не может провести урок в соответствии с основным расписанием, то он обязан заранее известить об этом администрацию (зам. директора по учебной работе).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1.4   Заболевший учитель, получая больничный лист, обязан немедленно информировать администрацию школы о невозможности проведения им уроков в ближайшие дни. Приступая к работе по истечении срока, указанного в больничном листе, он должен накануне уведомить об этом администрацию.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1.5   Больничный лист сдаётся ответственному за оформление больничных листов в день начала работы.</w:t>
      </w: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5706" w:rsidRPr="00BB01C9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B01C9">
        <w:rPr>
          <w:b/>
          <w:bCs/>
          <w:color w:val="000000"/>
        </w:rPr>
        <w:t>2.     Привлечение к замене уроков педагогов школы.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2.1   Уроки временно отсутствующих учителей, как правило, должны замещаться учителями той же специальности, которым за дополнительно проведённое количество часов занятий положена почасовая оплата. В тех случаях, когда такая замена не может быть осуществлена, разрешается заменять отсутствующих учителей учителями, преподающими другие предметы. Уроки в таком случае проводятся по предмету отсутствующего учителя.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2.2    Администрация вправе вызвать на замену уроков любого, свободного в это время учителя. В исключительных случаях допускается проведение уроков сдвоенных (класс, где отсутствует учитель, располагается в соседнем кабинете) или соединение групп (информатика, иностранный язык,).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2.3</w:t>
      </w:r>
      <w:r>
        <w:rPr>
          <w:color w:val="000000"/>
        </w:rPr>
        <w:t>    </w:t>
      </w:r>
      <w:r w:rsidRPr="00BB01C9">
        <w:rPr>
          <w:color w:val="000000"/>
        </w:rPr>
        <w:t>Согласно статье 72.2 ТК РФ, администрация может привлекать педагогов на замену в приказном порядке на срок до одного месяца.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2.4</w:t>
      </w:r>
      <w:r>
        <w:rPr>
          <w:color w:val="000000"/>
        </w:rPr>
        <w:t>    </w:t>
      </w:r>
      <w:r w:rsidRPr="00BB01C9">
        <w:rPr>
          <w:color w:val="000000"/>
        </w:rPr>
        <w:t>В случае объективной невозможности на замену, учитель сообщает об этом заместителю директора по учебной работе, в его отсутствие – директору школы или дежурному администратору.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2.5</w:t>
      </w:r>
      <w:r>
        <w:rPr>
          <w:color w:val="000000"/>
        </w:rPr>
        <w:t>    </w:t>
      </w:r>
      <w:r w:rsidRPr="00BB01C9">
        <w:rPr>
          <w:color w:val="000000"/>
        </w:rPr>
        <w:t>Замещающий учитель обязан заранее узнать по классному журналу изучаемый материал по предмету и подготовиться к проведению урока в классе, куда он направлен на замену.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2.6   Учитель, замещающий урок, несёт личную ответственность за жизнь и здоровье детей, организацию учебно-воспитательного процесса, качество урока.</w:t>
      </w: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5706" w:rsidRPr="00BB01C9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B01C9">
        <w:rPr>
          <w:b/>
          <w:bCs/>
          <w:color w:val="000000"/>
        </w:rPr>
        <w:t>3.     Документальное оформление замены уроков.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3.1   Во время урока замещения учитель обязан произвести в классном журнале следующие записи: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-         дата урока;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-         тема урока (в соответствии с рабочей программой учебного курса);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-         домашнее задание;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-         отметить отсутствующих;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-         поставить оценки отвечающим ученикам;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-         на поле рядом с домашним заданием написать слово «замена» и расписаться.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3.2   Учитель после проведения замещённого урока обязан расписаться в журнале замещённых уроков у зам. директора по УВР, ответственного за ведение табеля учёта рабочего времени.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3.3   Заместитель директора по УВР, ответственный за ведение табеля учёта рабочего времени, проставляет замену уроков согласно «Журналу замены пропущенных уроков». В табель учёта рабочего времени проставляются только реально проведённые уроки, записанные в классный журнал и «Журнал замены пропущенных уроков».</w:t>
      </w: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5706" w:rsidRPr="00BB01C9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B01C9">
        <w:rPr>
          <w:b/>
          <w:bCs/>
          <w:color w:val="000000"/>
        </w:rPr>
        <w:t>4.     Оплата замены уроков.</w:t>
      </w:r>
    </w:p>
    <w:p w:rsidR="00015706" w:rsidRPr="00BB01C9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4.1 </w:t>
      </w:r>
      <w:r w:rsidRPr="00BB01C9">
        <w:rPr>
          <w:color w:val="000000"/>
        </w:rPr>
        <w:t xml:space="preserve">Замена уроков оплачивается </w:t>
      </w:r>
      <w:r>
        <w:rPr>
          <w:color w:val="000000"/>
        </w:rPr>
        <w:t>согласно Порядка оплаты труда работников, в соответствии с приказом директора.</w:t>
      </w:r>
    </w:p>
    <w:p w:rsidR="00015706" w:rsidRPr="00BB01C9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4.2</w:t>
      </w:r>
      <w:r w:rsidRPr="00BB01C9">
        <w:rPr>
          <w:color w:val="000000"/>
        </w:rPr>
        <w:t xml:space="preserve">  Оплата уроков производится только за уроки, </w:t>
      </w:r>
      <w:r>
        <w:rPr>
          <w:color w:val="000000"/>
        </w:rPr>
        <w:t xml:space="preserve">указанные в заявлении работника и </w:t>
      </w:r>
      <w:r w:rsidRPr="00BB01C9">
        <w:rPr>
          <w:color w:val="000000"/>
        </w:rPr>
        <w:t>проставленные в табеле учёта рабочего времени, согласно пункту 3.3 настоящего Положения.</w:t>
      </w:r>
    </w:p>
    <w:p w:rsidR="00015706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5706" w:rsidRPr="00BB01C9" w:rsidRDefault="00015706" w:rsidP="00BB01C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B01C9">
        <w:rPr>
          <w:b/>
          <w:bCs/>
          <w:color w:val="000000"/>
        </w:rPr>
        <w:t>5.     Контроль за организацией замены уроков.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1C9">
        <w:rPr>
          <w:color w:val="000000"/>
        </w:rPr>
        <w:t>5.1</w:t>
      </w:r>
      <w:r>
        <w:rPr>
          <w:color w:val="000000"/>
        </w:rPr>
        <w:t>  </w:t>
      </w:r>
      <w:r w:rsidRPr="00BB01C9">
        <w:rPr>
          <w:color w:val="000000"/>
        </w:rPr>
        <w:t xml:space="preserve"> Заместитель директора по УВР, ответственный за ведение документации замены уроков, осуществляет контроль заполнения учителями – предметниками классных журналов и «Журнала замены пропущенных уроков».</w:t>
      </w:r>
    </w:p>
    <w:p w:rsidR="00015706" w:rsidRPr="00BB01C9" w:rsidRDefault="00015706" w:rsidP="00072A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DD7">
        <w:rPr>
          <w:color w:val="000000"/>
        </w:rPr>
        <w:t>5.2</w:t>
      </w:r>
      <w:r>
        <w:rPr>
          <w:b/>
          <w:bCs/>
          <w:color w:val="000000"/>
        </w:rPr>
        <w:t>  </w:t>
      </w:r>
      <w:r w:rsidRPr="00BB01C9">
        <w:rPr>
          <w:rStyle w:val="apple-converted-space"/>
          <w:b/>
          <w:bCs/>
          <w:color w:val="000000"/>
        </w:rPr>
        <w:t> </w:t>
      </w:r>
      <w:r w:rsidRPr="00BB01C9">
        <w:rPr>
          <w:color w:val="000000"/>
        </w:rPr>
        <w:t>Самовольный невыход на работу без предупреждения администрации, невыход на замещение уроков, самовольное изменение расписания и продолжительности урока является грубым нарушением Правил внутреннего распорядка и подлежит дисциплинарному взысканию.</w:t>
      </w:r>
    </w:p>
    <w:p w:rsidR="00015706" w:rsidRDefault="00015706"/>
    <w:p w:rsidR="00015706" w:rsidRPr="00072A0F" w:rsidRDefault="00015706" w:rsidP="00072A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0F">
        <w:rPr>
          <w:rFonts w:ascii="Times New Roman" w:hAnsi="Times New Roman" w:cs="Times New Roman"/>
          <w:b/>
          <w:bCs/>
          <w:sz w:val="24"/>
          <w:szCs w:val="24"/>
        </w:rPr>
        <w:t>6.Срок действия настоящего Положения</w:t>
      </w:r>
    </w:p>
    <w:p w:rsidR="00015706" w:rsidRPr="00072A0F" w:rsidRDefault="00015706" w:rsidP="000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Pr="001758E4">
        <w:rPr>
          <w:rFonts w:ascii="Times New Roman" w:hAnsi="Times New Roman" w:cs="Times New Roman"/>
        </w:rPr>
        <w:t>.1.</w:t>
      </w:r>
      <w:r w:rsidRPr="00072A0F">
        <w:rPr>
          <w:rFonts w:ascii="Times New Roman" w:hAnsi="Times New Roman" w:cs="Times New Roman"/>
          <w:sz w:val="24"/>
          <w:szCs w:val="24"/>
        </w:rPr>
        <w:t>Настоящее Положение рассматривается на заседании педагогического совета школы и утверждается приказом директора школы.</w:t>
      </w:r>
    </w:p>
    <w:p w:rsidR="00015706" w:rsidRPr="00072A0F" w:rsidRDefault="00015706" w:rsidP="000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2A0F">
        <w:rPr>
          <w:rFonts w:ascii="Times New Roman" w:hAnsi="Times New Roman" w:cs="Times New Roman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015706" w:rsidRPr="00072A0F" w:rsidRDefault="00015706" w:rsidP="0007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2A0F">
        <w:rPr>
          <w:rFonts w:ascii="Times New Roman" w:hAnsi="Times New Roman" w:cs="Times New Roman"/>
          <w:sz w:val="24"/>
          <w:szCs w:val="24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p w:rsidR="00015706" w:rsidRPr="00072A0F" w:rsidRDefault="00015706">
      <w:pPr>
        <w:rPr>
          <w:rFonts w:ascii="Times New Roman" w:hAnsi="Times New Roman" w:cs="Times New Roman"/>
          <w:sz w:val="24"/>
          <w:szCs w:val="24"/>
        </w:rPr>
      </w:pPr>
    </w:p>
    <w:sectPr w:rsidR="00015706" w:rsidRPr="00072A0F" w:rsidSect="000E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C2"/>
    <w:rsid w:val="00015706"/>
    <w:rsid w:val="00072A0F"/>
    <w:rsid w:val="000E2F6A"/>
    <w:rsid w:val="001758E4"/>
    <w:rsid w:val="001F7A58"/>
    <w:rsid w:val="00275E83"/>
    <w:rsid w:val="0052650E"/>
    <w:rsid w:val="00535DD7"/>
    <w:rsid w:val="00791ED9"/>
    <w:rsid w:val="00960C85"/>
    <w:rsid w:val="00BB01C9"/>
    <w:rsid w:val="00BE78BA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B49C2"/>
  </w:style>
  <w:style w:type="paragraph" w:styleId="NoSpacing">
    <w:name w:val="No Spacing"/>
    <w:uiPriority w:val="99"/>
    <w:qFormat/>
    <w:rsid w:val="00535DD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735</Words>
  <Characters>4190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AMkrtichjan</cp:lastModifiedBy>
  <cp:revision>3</cp:revision>
  <cp:lastPrinted>2016-10-13T14:31:00Z</cp:lastPrinted>
  <dcterms:created xsi:type="dcterms:W3CDTF">2017-08-14T10:34:00Z</dcterms:created>
  <dcterms:modified xsi:type="dcterms:W3CDTF">2017-08-14T12:51:00Z</dcterms:modified>
</cp:coreProperties>
</file>